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8" w:rsidRDefault="00AC2328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B64" w:rsidRPr="00062A73" w:rsidRDefault="00412E27" w:rsidP="00062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A73">
        <w:rPr>
          <w:rFonts w:ascii="Times New Roman" w:hAnsi="Times New Roman" w:cs="Times New Roman"/>
          <w:b/>
          <w:sz w:val="36"/>
          <w:szCs w:val="36"/>
        </w:rPr>
        <w:t>Fogvatartotti csomagküldő szolgáltatás</w:t>
      </w:r>
    </w:p>
    <w:p w:rsidR="00CB545F" w:rsidRDefault="00CB545F" w:rsidP="00D9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27" w:rsidRPr="00AC2328" w:rsidRDefault="00AC2328" w:rsidP="00AC2328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="00412E27" w:rsidRPr="00AC2328">
        <w:rPr>
          <w:b w:val="0"/>
          <w:sz w:val="24"/>
          <w:szCs w:val="24"/>
        </w:rPr>
        <w:t>2018.</w:t>
      </w:r>
      <w:r w:rsidR="00CB545F" w:rsidRPr="00AC2328">
        <w:rPr>
          <w:b w:val="0"/>
          <w:sz w:val="24"/>
          <w:szCs w:val="24"/>
        </w:rPr>
        <w:t xml:space="preserve"> július </w:t>
      </w:r>
      <w:r w:rsidRPr="00AC2328">
        <w:rPr>
          <w:b w:val="0"/>
          <w:sz w:val="24"/>
          <w:szCs w:val="24"/>
        </w:rPr>
        <w:t>0</w:t>
      </w:r>
      <w:r w:rsidR="00412E27" w:rsidRPr="00AC2328">
        <w:rPr>
          <w:b w:val="0"/>
          <w:sz w:val="24"/>
          <w:szCs w:val="24"/>
        </w:rPr>
        <w:t>1-</w:t>
      </w:r>
      <w:r w:rsidR="00CB545F" w:rsidRPr="00AC2328">
        <w:rPr>
          <w:b w:val="0"/>
          <w:sz w:val="24"/>
          <w:szCs w:val="24"/>
        </w:rPr>
        <w:t>jé</w:t>
      </w:r>
      <w:r w:rsidR="00412E27" w:rsidRPr="00AC2328">
        <w:rPr>
          <w:b w:val="0"/>
          <w:sz w:val="24"/>
          <w:szCs w:val="24"/>
        </w:rPr>
        <w:t xml:space="preserve">től </w:t>
      </w:r>
      <w:r w:rsidR="00524B7B" w:rsidRPr="00AC2328">
        <w:rPr>
          <w:b w:val="0"/>
          <w:sz w:val="24"/>
          <w:szCs w:val="24"/>
        </w:rPr>
        <w:t xml:space="preserve">hatályba </w:t>
      </w:r>
      <w:r w:rsidR="00412E27" w:rsidRPr="00AC2328">
        <w:rPr>
          <w:b w:val="0"/>
          <w:sz w:val="24"/>
          <w:szCs w:val="24"/>
        </w:rPr>
        <w:t xml:space="preserve">lépő </w:t>
      </w:r>
      <w:r w:rsidRPr="00AC2328">
        <w:rPr>
          <w:b w:val="0"/>
          <w:sz w:val="24"/>
          <w:szCs w:val="24"/>
        </w:rPr>
        <w:t>v</w:t>
      </w:r>
      <w:r w:rsidR="00CB545F" w:rsidRPr="00AC2328">
        <w:rPr>
          <w:b w:val="0"/>
          <w:sz w:val="24"/>
          <w:szCs w:val="24"/>
        </w:rPr>
        <w:t xml:space="preserve">áltozása </w:t>
      </w:r>
      <w:r w:rsidR="00412E27" w:rsidRPr="00AC2328">
        <w:rPr>
          <w:b w:val="0"/>
          <w:sz w:val="24"/>
          <w:szCs w:val="24"/>
        </w:rPr>
        <w:t xml:space="preserve">előírja egy </w:t>
      </w:r>
      <w:r w:rsidR="00524B7B" w:rsidRPr="00AC2328">
        <w:rPr>
          <w:b w:val="0"/>
          <w:sz w:val="24"/>
          <w:szCs w:val="24"/>
        </w:rPr>
        <w:t xml:space="preserve">internetes </w:t>
      </w:r>
      <w:r w:rsidR="00412E27" w:rsidRPr="00AC2328">
        <w:rPr>
          <w:b w:val="0"/>
          <w:sz w:val="24"/>
          <w:szCs w:val="24"/>
        </w:rPr>
        <w:t xml:space="preserve">felület </w:t>
      </w:r>
      <w:r w:rsidR="00CB545F" w:rsidRPr="00AC2328">
        <w:rPr>
          <w:b w:val="0"/>
          <w:sz w:val="24"/>
          <w:szCs w:val="24"/>
        </w:rPr>
        <w:t>(</w:t>
      </w:r>
      <w:proofErr w:type="spellStart"/>
      <w:r w:rsidR="00CB545F" w:rsidRPr="00AC2328">
        <w:rPr>
          <w:b w:val="0"/>
          <w:sz w:val="24"/>
          <w:szCs w:val="24"/>
        </w:rPr>
        <w:t>WebShop</w:t>
      </w:r>
      <w:proofErr w:type="spellEnd"/>
      <w:r w:rsidR="00CB545F" w:rsidRPr="00AC2328">
        <w:rPr>
          <w:b w:val="0"/>
          <w:sz w:val="24"/>
          <w:szCs w:val="24"/>
        </w:rPr>
        <w:t xml:space="preserve">) </w:t>
      </w:r>
      <w:r w:rsidR="00412E27" w:rsidRPr="00AC2328">
        <w:rPr>
          <w:b w:val="0"/>
          <w:sz w:val="24"/>
          <w:szCs w:val="24"/>
        </w:rPr>
        <w:t>létrehozását, ahol a fogvatartottak engedélyezett kapcsola</w:t>
      </w:r>
      <w:r w:rsidR="00412E27" w:rsidRPr="00AC2328">
        <w:rPr>
          <w:b w:val="0"/>
          <w:sz w:val="24"/>
          <w:szCs w:val="24"/>
        </w:rPr>
        <w:t>t</w:t>
      </w:r>
      <w:r w:rsidR="00412E27" w:rsidRPr="00AC2328">
        <w:rPr>
          <w:b w:val="0"/>
          <w:sz w:val="24"/>
          <w:szCs w:val="24"/>
        </w:rPr>
        <w:t>tartói meghatározott termékkörre (élelmiszer</w:t>
      </w:r>
      <w:r w:rsidR="00524B7B" w:rsidRPr="00AC2328">
        <w:rPr>
          <w:b w:val="0"/>
          <w:sz w:val="24"/>
          <w:szCs w:val="24"/>
        </w:rPr>
        <w:t>, tisztálkodási cikk</w:t>
      </w:r>
      <w:r w:rsidR="00412E27" w:rsidRPr="00AC2328">
        <w:rPr>
          <w:b w:val="0"/>
          <w:sz w:val="24"/>
          <w:szCs w:val="24"/>
        </w:rPr>
        <w:t>) vonatkozóan csomagot tu</w:t>
      </w:r>
      <w:r w:rsidR="00412E27" w:rsidRPr="00AC2328">
        <w:rPr>
          <w:b w:val="0"/>
          <w:sz w:val="24"/>
          <w:szCs w:val="24"/>
        </w:rPr>
        <w:t>d</w:t>
      </w:r>
      <w:r w:rsidR="00412E27" w:rsidRPr="00AC2328">
        <w:rPr>
          <w:b w:val="0"/>
          <w:sz w:val="24"/>
          <w:szCs w:val="24"/>
        </w:rPr>
        <w:t>nak küldeni a fogvatartott részére. A csomagrendelésnek, illetve a csomagnak meg kell felelni a jogszabályi előí</w:t>
      </w:r>
      <w:r w:rsidR="00AE694D" w:rsidRPr="00AC2328">
        <w:rPr>
          <w:b w:val="0"/>
          <w:sz w:val="24"/>
          <w:szCs w:val="24"/>
        </w:rPr>
        <w:t xml:space="preserve">rásoknak, </w:t>
      </w:r>
      <w:r w:rsidR="00CB545F" w:rsidRPr="00AC2328">
        <w:rPr>
          <w:b w:val="0"/>
          <w:sz w:val="24"/>
          <w:szCs w:val="24"/>
        </w:rPr>
        <w:t xml:space="preserve">illeszkedve </w:t>
      </w:r>
      <w:r w:rsidR="00AE694D" w:rsidRPr="00AC2328">
        <w:rPr>
          <w:b w:val="0"/>
          <w:sz w:val="24"/>
          <w:szCs w:val="24"/>
        </w:rPr>
        <w:t>a</w:t>
      </w:r>
      <w:r w:rsidR="00524B7B" w:rsidRPr="00AC2328">
        <w:rPr>
          <w:b w:val="0"/>
          <w:sz w:val="24"/>
          <w:szCs w:val="24"/>
        </w:rPr>
        <w:t xml:space="preserve"> </w:t>
      </w:r>
      <w:proofErr w:type="spellStart"/>
      <w:r w:rsidR="00524B7B" w:rsidRPr="00AC2328">
        <w:rPr>
          <w:b w:val="0"/>
          <w:sz w:val="24"/>
          <w:szCs w:val="24"/>
        </w:rPr>
        <w:t>bv</w:t>
      </w:r>
      <w:proofErr w:type="spellEnd"/>
      <w:r w:rsidR="00524B7B" w:rsidRPr="00AC2328">
        <w:rPr>
          <w:b w:val="0"/>
          <w:sz w:val="24"/>
          <w:szCs w:val="24"/>
        </w:rPr>
        <w:t xml:space="preserve">. </w:t>
      </w:r>
      <w:r w:rsidR="00AE694D" w:rsidRPr="00AC2328">
        <w:rPr>
          <w:b w:val="0"/>
          <w:sz w:val="24"/>
          <w:szCs w:val="24"/>
        </w:rPr>
        <w:t>intézetek</w:t>
      </w:r>
      <w:r w:rsidR="00CB545F" w:rsidRPr="00AC2328">
        <w:rPr>
          <w:b w:val="0"/>
          <w:sz w:val="24"/>
          <w:szCs w:val="24"/>
        </w:rPr>
        <w:t xml:space="preserve"> egységes</w:t>
      </w:r>
      <w:r w:rsidR="00AE694D" w:rsidRPr="00AC2328">
        <w:rPr>
          <w:b w:val="0"/>
          <w:sz w:val="24"/>
          <w:szCs w:val="24"/>
        </w:rPr>
        <w:t xml:space="preserve"> házirendjé</w:t>
      </w:r>
      <w:r w:rsidR="003B39AB" w:rsidRPr="00AC2328">
        <w:rPr>
          <w:b w:val="0"/>
          <w:sz w:val="24"/>
          <w:szCs w:val="24"/>
        </w:rPr>
        <w:t>hez</w:t>
      </w:r>
      <w:r w:rsidR="00412E27" w:rsidRPr="00AC2328">
        <w:rPr>
          <w:b w:val="0"/>
          <w:sz w:val="24"/>
          <w:szCs w:val="24"/>
        </w:rPr>
        <w:t>.</w:t>
      </w:r>
    </w:p>
    <w:p w:rsidR="00412E27" w:rsidRPr="00AC2328" w:rsidRDefault="00412E27" w:rsidP="00AC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56" w:rsidRDefault="00412E27" w:rsidP="0072215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722156" w:rsidRPr="00C02ED3">
          <w:rPr>
            <w:rStyle w:val="Hiperhivatkozs"/>
            <w:rFonts w:ascii="Times New Roman" w:hAnsi="Times New Roman" w:cs="Times New Roman"/>
            <w:sz w:val="24"/>
            <w:szCs w:val="24"/>
          </w:rPr>
          <w:t>www.bvcsomag.hu</w:t>
        </w:r>
      </w:hyperlink>
    </w:p>
    <w:p w:rsidR="00722156" w:rsidRPr="00524B7B" w:rsidRDefault="00722156" w:rsidP="0072215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2018.07.01.</w:t>
      </w:r>
    </w:p>
    <w:p w:rsidR="00722156" w:rsidRPr="00524B7B" w:rsidRDefault="00722156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A6C" w:rsidRPr="00524B7B" w:rsidRDefault="00E04A6C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524B7B" w:rsidRPr="00524B7B">
        <w:rPr>
          <w:rFonts w:ascii="Times New Roman" w:hAnsi="Times New Roman" w:cs="Times New Roman"/>
          <w:sz w:val="24"/>
          <w:szCs w:val="24"/>
        </w:rPr>
        <w:t>m</w:t>
      </w:r>
      <w:r w:rsidRPr="00524B7B">
        <w:rPr>
          <w:rFonts w:ascii="Times New Roman" w:hAnsi="Times New Roman" w:cs="Times New Roman"/>
          <w:sz w:val="24"/>
          <w:szCs w:val="24"/>
        </w:rPr>
        <w:t xml:space="preserve">agyar és </w:t>
      </w:r>
      <w:r w:rsidR="00524B7B" w:rsidRPr="00524B7B">
        <w:rPr>
          <w:rFonts w:ascii="Times New Roman" w:hAnsi="Times New Roman" w:cs="Times New Roman"/>
          <w:sz w:val="24"/>
          <w:szCs w:val="24"/>
        </w:rPr>
        <w:t>a</w:t>
      </w:r>
      <w:r w:rsidRPr="00524B7B">
        <w:rPr>
          <w:rFonts w:ascii="Times New Roman" w:hAnsi="Times New Roman" w:cs="Times New Roman"/>
          <w:sz w:val="24"/>
          <w:szCs w:val="24"/>
        </w:rPr>
        <w:t>ngol</w:t>
      </w:r>
    </w:p>
    <w:p w:rsidR="00412E27" w:rsidRPr="00524B7B" w:rsidRDefault="00412E27" w:rsidP="00D9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CB545F" w:rsidRPr="00524B7B" w:rsidRDefault="00CB545F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D949B0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>Egyedi kód</w:t>
      </w:r>
      <w:r w:rsidRPr="00524B7B">
        <w:rPr>
          <w:rFonts w:ascii="Times New Roman" w:hAnsi="Times New Roman" w:cs="Times New Roman"/>
          <w:b/>
          <w:sz w:val="24"/>
          <w:szCs w:val="24"/>
        </w:rPr>
        <w:t>”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 xml:space="preserve"> a kapcsolatta</w:t>
      </w:r>
      <w:r w:rsidRPr="00524B7B">
        <w:rPr>
          <w:rFonts w:ascii="Times New Roman" w:hAnsi="Times New Roman" w:cs="Times New Roman"/>
          <w:b/>
          <w:sz w:val="24"/>
          <w:szCs w:val="24"/>
        </w:rPr>
        <w:t>rtó</w:t>
      </w:r>
      <w:r w:rsidR="00AC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A00134" w:rsidRDefault="00412E27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Ez a kód szükséges a regisztrációhoz.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 </w:t>
      </w:r>
      <w:r w:rsidR="00AC2328">
        <w:rPr>
          <w:rFonts w:ascii="Times New Roman" w:hAnsi="Times New Roman" w:cs="Times New Roman"/>
          <w:sz w:val="24"/>
          <w:szCs w:val="24"/>
        </w:rPr>
        <w:t>két számsorból (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2328">
        <w:rPr>
          <w:rFonts w:ascii="Times New Roman" w:hAnsi="Times New Roman" w:cs="Times New Roman"/>
          <w:sz w:val="24"/>
          <w:szCs w:val="24"/>
        </w:rPr>
        <w:t xml:space="preserve"> álló 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 w:rsidR="00AC2328"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="0036416F" w:rsidRPr="00A00134">
        <w:rPr>
          <w:rFonts w:ascii="Times New Roman" w:hAnsi="Times New Roman" w:cs="Times New Roman"/>
          <w:sz w:val="24"/>
          <w:szCs w:val="24"/>
        </w:rPr>
        <w:t>generálja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524B7B" w:rsidRPr="00A00134">
        <w:rPr>
          <w:rFonts w:ascii="Times New Roman" w:hAnsi="Times New Roman" w:cs="Times New Roman"/>
          <w:sz w:val="24"/>
          <w:szCs w:val="24"/>
        </w:rPr>
        <w:t xml:space="preserve"> és azt </w:t>
      </w:r>
      <w:r w:rsidR="00AE694D" w:rsidRPr="00A00134">
        <w:rPr>
          <w:rFonts w:ascii="Times New Roman" w:hAnsi="Times New Roman" w:cs="Times New Roman"/>
          <w:sz w:val="24"/>
          <w:szCs w:val="24"/>
        </w:rPr>
        <w:t>a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. intézet a </w:t>
      </w:r>
      <w:r w:rsidR="00AE694D" w:rsidRPr="00A00134">
        <w:rPr>
          <w:rFonts w:ascii="Times New Roman" w:hAnsi="Times New Roman" w:cs="Times New Roman"/>
          <w:sz w:val="24"/>
          <w:szCs w:val="24"/>
        </w:rPr>
        <w:t>fogvatartott</w:t>
      </w:r>
      <w:r w:rsidR="00A00134"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="00AE694D" w:rsidRPr="00A00134">
        <w:rPr>
          <w:rFonts w:ascii="Times New Roman" w:hAnsi="Times New Roman" w:cs="Times New Roman"/>
          <w:sz w:val="24"/>
          <w:szCs w:val="24"/>
        </w:rPr>
        <w:t>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Amenny</w:t>
      </w:r>
      <w:r w:rsidR="0036416F" w:rsidRPr="00A00134">
        <w:rPr>
          <w:rFonts w:ascii="Times New Roman" w:hAnsi="Times New Roman" w:cs="Times New Roman"/>
          <w:sz w:val="24"/>
          <w:szCs w:val="24"/>
        </w:rPr>
        <w:t>i</w:t>
      </w:r>
      <w:r w:rsidR="0036416F"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="0036416F" w:rsidRPr="00A00134">
        <w:rPr>
          <w:rFonts w:ascii="Times New Roman" w:hAnsi="Times New Roman" w:cs="Times New Roman"/>
          <w:sz w:val="24"/>
          <w:szCs w:val="24"/>
        </w:rPr>
        <w:t>p</w:t>
      </w:r>
      <w:r w:rsidR="0036416F"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 w:rsidR="00AC2328"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</w:t>
      </w:r>
      <w:r w:rsidR="00524B7B" w:rsidRPr="00A00134"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 megadása kötelező, illetve </w:t>
      </w:r>
      <w:r w:rsidR="00AE694D" w:rsidRPr="00A00134">
        <w:rPr>
          <w:rFonts w:ascii="Times New Roman" w:hAnsi="Times New Roman" w:cs="Times New Roman"/>
          <w:sz w:val="24"/>
          <w:szCs w:val="24"/>
        </w:rPr>
        <w:t xml:space="preserve">már ekkor </w:t>
      </w:r>
      <w:r w:rsidRPr="00A00134">
        <w:rPr>
          <w:rFonts w:ascii="Times New Roman" w:hAnsi="Times New Roman" w:cs="Times New Roman"/>
          <w:sz w:val="24"/>
          <w:szCs w:val="24"/>
        </w:rPr>
        <w:t>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 w:rsidR="00AC2328"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</w:t>
      </w:r>
      <w:r w:rsidR="006F3E9C" w:rsidRPr="00A00134">
        <w:rPr>
          <w:rFonts w:ascii="Times New Roman" w:hAnsi="Times New Roman" w:cs="Times New Roman"/>
          <w:sz w:val="24"/>
          <w:szCs w:val="24"/>
        </w:rPr>
        <w:t xml:space="preserve"> beazonosítani a kapcsolatot.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számlázási adatokat is meg lehet adni ekkor, de ez a későbbiekben módosítható.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6F3E9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9C" w:rsidRPr="00A00134" w:rsidRDefault="006F3E9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feladni. A rendelés feladáskor a rendszer ellenőrzi, hogy a </w:t>
      </w:r>
      <w:r w:rsidR="00AC2328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524B7B"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csomagot kapni. Ha a feltételek nem teljesülnek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 w:rsidR="00AC2328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 xml:space="preserve">az engedélyek rendben vannak, akkor a rendszer </w:t>
      </w:r>
      <w:r w:rsidR="00FC1AEC" w:rsidRPr="00A00134">
        <w:rPr>
          <w:rFonts w:ascii="Times New Roman" w:hAnsi="Times New Roman" w:cs="Times New Roman"/>
          <w:sz w:val="24"/>
          <w:szCs w:val="24"/>
        </w:rPr>
        <w:t>engedi összeállít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="00FC1AEC"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C" w:rsidRDefault="00FC1AE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EC" w:rsidRPr="00A00134" w:rsidRDefault="00FC1AE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csomag a BVOP által engedélyezett termékkörből állítható össze.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 w:rsidR="00AC2328">
        <w:rPr>
          <w:rFonts w:ascii="Times New Roman" w:hAnsi="Times New Roman" w:cs="Times New Roman"/>
          <w:sz w:val="24"/>
          <w:szCs w:val="24"/>
        </w:rPr>
        <w:t xml:space="preserve">súlyú </w:t>
      </w:r>
      <w:r w:rsidR="00D61A56"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="00D61A56" w:rsidRPr="00A00134">
        <w:rPr>
          <w:rFonts w:ascii="Times New Roman" w:hAnsi="Times New Roman" w:cs="Times New Roman"/>
          <w:sz w:val="24"/>
          <w:szCs w:val="24"/>
        </w:rPr>
        <w:t>e</w:t>
      </w:r>
      <w:r w:rsidR="00D61A56" w:rsidRPr="00A00134">
        <w:rPr>
          <w:rFonts w:ascii="Times New Roman" w:hAnsi="Times New Roman" w:cs="Times New Roman"/>
          <w:sz w:val="24"/>
          <w:szCs w:val="24"/>
        </w:rPr>
        <w:t>tő mennyiség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AC2328"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="00D61A56"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látozás. </w:t>
      </w:r>
      <w:r w:rsidR="00524B7B" w:rsidRPr="00A00134">
        <w:rPr>
          <w:rFonts w:ascii="Times New Roman" w:hAnsi="Times New Roman" w:cs="Times New Roman"/>
          <w:sz w:val="24"/>
          <w:szCs w:val="24"/>
        </w:rPr>
        <w:t>Ha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az összeállított csomag súlya meghaladja az 5 kg-os maximális súly</w:t>
      </w:r>
      <w:r w:rsidR="00AC2328">
        <w:rPr>
          <w:rFonts w:ascii="Times New Roman" w:hAnsi="Times New Roman" w:cs="Times New Roman"/>
          <w:sz w:val="24"/>
          <w:szCs w:val="24"/>
        </w:rPr>
        <w:t>határ</w:t>
      </w:r>
      <w:r w:rsidR="00D61A56"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="00D61A56" w:rsidRPr="00A00134">
        <w:rPr>
          <w:rFonts w:ascii="Times New Roman" w:hAnsi="Times New Roman" w:cs="Times New Roman"/>
          <w:sz w:val="24"/>
          <w:szCs w:val="24"/>
        </w:rPr>
        <w:t>”</w:t>
      </w:r>
      <w:r w:rsidR="00AC2328">
        <w:rPr>
          <w:rFonts w:ascii="Times New Roman" w:hAnsi="Times New Roman" w:cs="Times New Roman"/>
          <w:sz w:val="24"/>
          <w:szCs w:val="24"/>
        </w:rPr>
        <w:t xml:space="preserve"> menü</w:t>
      </w:r>
      <w:r w:rsidR="00D61A56" w:rsidRPr="00A00134">
        <w:rPr>
          <w:rFonts w:ascii="Times New Roman" w:hAnsi="Times New Roman" w:cs="Times New Roman"/>
          <w:sz w:val="24"/>
          <w:szCs w:val="24"/>
        </w:rPr>
        <w:t>re. Hasonló a helyzet</w:t>
      </w:r>
      <w:r w:rsidR="00E3228C" w:rsidRPr="00A00134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ha valamelyik cikk esetében a maximálisan rendelhető mennyiségnél több került a kosá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>ba.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„</w:t>
      </w:r>
      <w:r w:rsidR="00E3228C"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 w:rsidR="00AC2328">
        <w:rPr>
          <w:rFonts w:ascii="Times New Roman" w:hAnsi="Times New Roman" w:cs="Times New Roman"/>
          <w:sz w:val="24"/>
          <w:szCs w:val="24"/>
        </w:rPr>
        <w:t xml:space="preserve">egyidejű </w:t>
      </w:r>
      <w:r w:rsidR="00E3228C"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FC1AEC" w:rsidRDefault="00FC1AE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EC" w:rsidRDefault="00D61A56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 w:rsidR="00A00134">
        <w:rPr>
          <w:rFonts w:ascii="Times New Roman" w:hAnsi="Times New Roman" w:cs="Times New Roman"/>
          <w:sz w:val="24"/>
          <w:szCs w:val="24"/>
        </w:rPr>
        <w:t xml:space="preserve"> boltjában</w:t>
      </w:r>
      <w:r w:rsidR="00524B7B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 w:rsidR="00524B7B">
        <w:rPr>
          <w:rFonts w:ascii="Times New Roman" w:hAnsi="Times New Roman" w:cs="Times New Roman"/>
          <w:sz w:val="24"/>
          <w:szCs w:val="24"/>
        </w:rPr>
        <w:t xml:space="preserve"> a</w:t>
      </w:r>
      <w:r w:rsidR="00A00134">
        <w:rPr>
          <w:rFonts w:ascii="Times New Roman" w:hAnsi="Times New Roman" w:cs="Times New Roman"/>
          <w:sz w:val="24"/>
          <w:szCs w:val="24"/>
        </w:rPr>
        <w:t xml:space="preserve">z összeg beérkezésétől </w:t>
      </w:r>
      <w:r w:rsidR="00524B7B">
        <w:rPr>
          <w:rFonts w:ascii="Times New Roman" w:hAnsi="Times New Roman" w:cs="Times New Roman"/>
          <w:sz w:val="24"/>
          <w:szCs w:val="24"/>
        </w:rPr>
        <w:t xml:space="preserve">számított 3 munkanapon </w:t>
      </w:r>
      <w:r w:rsidR="00A00134">
        <w:rPr>
          <w:rFonts w:ascii="Times New Roman" w:hAnsi="Times New Roman" w:cs="Times New Roman"/>
          <w:sz w:val="24"/>
          <w:szCs w:val="24"/>
        </w:rPr>
        <w:t>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 w:rsidR="00524B7B"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 w:rsidR="00524B7B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 xml:space="preserve">rációkor </w:t>
      </w:r>
      <w:r w:rsidR="00E04A6C" w:rsidRPr="00A00134">
        <w:rPr>
          <w:rFonts w:ascii="Times New Roman" w:hAnsi="Times New Roman" w:cs="Times New Roman"/>
          <w:sz w:val="24"/>
          <w:szCs w:val="24"/>
        </w:rPr>
        <w:t>megadott e</w:t>
      </w:r>
      <w:r w:rsidR="00524B7B">
        <w:rPr>
          <w:rFonts w:ascii="Times New Roman" w:hAnsi="Times New Roman" w:cs="Times New Roman"/>
          <w:sz w:val="24"/>
          <w:szCs w:val="24"/>
        </w:rPr>
        <w:t>-</w:t>
      </w:r>
      <w:r w:rsidR="00E04A6C"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 w:rsidR="00524B7B">
        <w:rPr>
          <w:rFonts w:ascii="Times New Roman" w:hAnsi="Times New Roman" w:cs="Times New Roman"/>
          <w:sz w:val="24"/>
          <w:szCs w:val="24"/>
        </w:rPr>
        <w:t>érkezik</w:t>
      </w:r>
      <w:r w:rsidR="00E04A6C" w:rsidRPr="00A00134">
        <w:rPr>
          <w:rFonts w:ascii="Times New Roman" w:hAnsi="Times New Roman" w:cs="Times New Roman"/>
          <w:sz w:val="24"/>
          <w:szCs w:val="24"/>
        </w:rPr>
        <w:t>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8C" w:rsidRDefault="00E3228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146DFF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Default="00146DF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</w:p>
    <w:p w:rsidR="00146DFF" w:rsidRPr="00524B7B" w:rsidRDefault="00146DF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FF" w:rsidRPr="00A00134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="00A00134"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 w:rsidR="00A00134"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 w:rsidR="00A00134"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00134"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E3228C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5F" w:rsidRDefault="00E04A6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E3228C" w:rsidRPr="00524B7B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CB545F" w:rsidRPr="00A00134" w:rsidRDefault="00CB545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E04A6C" w:rsidRDefault="00E04A6C" w:rsidP="00D949B0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CB545F" w:rsidRPr="00A00134" w:rsidRDefault="00CB545F" w:rsidP="00D949B0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46DFF" w:rsidRPr="00A00134" w:rsidRDefault="00146DFF" w:rsidP="00D949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</w:t>
      </w:r>
      <w:r w:rsidR="00943370" w:rsidRPr="00A00134">
        <w:rPr>
          <w:rFonts w:ascii="Times New Roman" w:hAnsi="Times New Roman" w:cs="Times New Roman"/>
          <w:sz w:val="24"/>
          <w:szCs w:val="24"/>
        </w:rPr>
        <w:t>, amik a csoma</w:t>
      </w:r>
      <w:r w:rsidR="00943370" w:rsidRPr="00A00134">
        <w:rPr>
          <w:rFonts w:ascii="Times New Roman" w:hAnsi="Times New Roman" w:cs="Times New Roman"/>
          <w:sz w:val="24"/>
          <w:szCs w:val="24"/>
        </w:rPr>
        <w:t>g</w:t>
      </w:r>
      <w:r w:rsidR="00943370"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sectPr w:rsidR="00146DFF" w:rsidRPr="00A00134" w:rsidSect="00A6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FCE0479"/>
    <w:multiLevelType w:val="hybridMultilevel"/>
    <w:tmpl w:val="D8B8B2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062A73"/>
    <w:rsid w:val="00146DFF"/>
    <w:rsid w:val="00306898"/>
    <w:rsid w:val="0036416F"/>
    <w:rsid w:val="003B39AB"/>
    <w:rsid w:val="003B5B64"/>
    <w:rsid w:val="00412E27"/>
    <w:rsid w:val="004A497C"/>
    <w:rsid w:val="00524B7B"/>
    <w:rsid w:val="006F3E9C"/>
    <w:rsid w:val="00722156"/>
    <w:rsid w:val="00943370"/>
    <w:rsid w:val="00A00134"/>
    <w:rsid w:val="00A63D5D"/>
    <w:rsid w:val="00AC2328"/>
    <w:rsid w:val="00AD2792"/>
    <w:rsid w:val="00AE694D"/>
    <w:rsid w:val="00BF0375"/>
    <w:rsid w:val="00CB545F"/>
    <w:rsid w:val="00CE4150"/>
    <w:rsid w:val="00D61A56"/>
    <w:rsid w:val="00D949B0"/>
    <w:rsid w:val="00E04A6C"/>
    <w:rsid w:val="00E3228C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22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22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csom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6DFEA0E3</Template>
  <TotalTime>74</TotalTime>
  <Pages>3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eiselt.zoltan</dc:creator>
  <cp:lastModifiedBy>zatyko.aniko</cp:lastModifiedBy>
  <cp:revision>4</cp:revision>
  <dcterms:created xsi:type="dcterms:W3CDTF">2018-06-07T06:21:00Z</dcterms:created>
  <dcterms:modified xsi:type="dcterms:W3CDTF">2018-08-22T11:04:00Z</dcterms:modified>
</cp:coreProperties>
</file>