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17" w:rsidRDefault="005A3017" w:rsidP="005A3017">
      <w:pPr>
        <w:jc w:val="center"/>
        <w:rPr>
          <w:b/>
          <w:color w:val="000000"/>
          <w:sz w:val="32"/>
          <w:szCs w:val="32"/>
          <w:u w:val="single"/>
        </w:rPr>
      </w:pPr>
      <w:r w:rsidRPr="00C949ED">
        <w:rPr>
          <w:b/>
          <w:color w:val="000000"/>
          <w:sz w:val="32"/>
          <w:szCs w:val="32"/>
          <w:u w:val="single"/>
        </w:rPr>
        <w:t>TÁJÉKOZTATÁS</w:t>
      </w:r>
      <w:r w:rsidR="006C7D02">
        <w:rPr>
          <w:b/>
          <w:color w:val="000000"/>
          <w:sz w:val="32"/>
          <w:szCs w:val="32"/>
          <w:u w:val="single"/>
        </w:rPr>
        <w:t xml:space="preserve"> BEVONULÁSHOZ </w:t>
      </w:r>
    </w:p>
    <w:p w:rsidR="006C7D02" w:rsidRDefault="006C7D02" w:rsidP="005A3017">
      <w:pPr>
        <w:jc w:val="center"/>
        <w:rPr>
          <w:b/>
          <w:color w:val="000000"/>
          <w:sz w:val="32"/>
          <w:szCs w:val="32"/>
          <w:u w:val="single"/>
        </w:rPr>
      </w:pPr>
    </w:p>
    <w:p w:rsidR="006C7D02" w:rsidRDefault="006C7D02" w:rsidP="005A3017">
      <w:pPr>
        <w:jc w:val="center"/>
        <w:rPr>
          <w:b/>
          <w:color w:val="000000"/>
          <w:sz w:val="32"/>
          <w:szCs w:val="32"/>
          <w:u w:val="single"/>
        </w:rPr>
      </w:pPr>
    </w:p>
    <w:p w:rsidR="006C7D02" w:rsidRDefault="006C7D02" w:rsidP="006C7D02">
      <w:pPr>
        <w:jc w:val="center"/>
        <w:rPr>
          <w:b/>
        </w:rPr>
      </w:pPr>
    </w:p>
    <w:p w:rsidR="006C7D02" w:rsidRPr="002F62B3" w:rsidRDefault="006C7D02" w:rsidP="006C7D02">
      <w:pPr>
        <w:jc w:val="center"/>
        <w:rPr>
          <w:b/>
        </w:rPr>
      </w:pPr>
    </w:p>
    <w:p w:rsidR="006C7D02" w:rsidRPr="00425241" w:rsidRDefault="006C7D02" w:rsidP="006C7D02">
      <w:pPr>
        <w:jc w:val="center"/>
      </w:pPr>
    </w:p>
    <w:p w:rsidR="006C7D02" w:rsidRPr="00C169C5" w:rsidRDefault="006C7D02" w:rsidP="006C7D02">
      <w:pPr>
        <w:jc w:val="both"/>
        <w:rPr>
          <w:sz w:val="32"/>
          <w:szCs w:val="32"/>
        </w:rPr>
      </w:pPr>
      <w:r w:rsidRPr="00C169C5">
        <w:rPr>
          <w:sz w:val="32"/>
          <w:szCs w:val="32"/>
        </w:rPr>
        <w:t>Szabadságvesztés letöltésére hozza magával az alábbi iratokat:</w:t>
      </w:r>
    </w:p>
    <w:p w:rsidR="006C7D02" w:rsidRPr="00C169C5" w:rsidRDefault="006C7D02" w:rsidP="006C7D02">
      <w:pPr>
        <w:pStyle w:val="Listaszerbekezds"/>
        <w:numPr>
          <w:ilvl w:val="0"/>
          <w:numId w:val="2"/>
        </w:numPr>
        <w:ind w:left="1134" w:hanging="567"/>
        <w:jc w:val="both"/>
        <w:rPr>
          <w:rFonts w:ascii="Times New Roman" w:hAnsi="Times New Roman"/>
          <w:sz w:val="32"/>
          <w:szCs w:val="32"/>
        </w:rPr>
      </w:pPr>
      <w:r w:rsidRPr="00C169C5">
        <w:rPr>
          <w:rFonts w:ascii="Times New Roman" w:hAnsi="Times New Roman"/>
          <w:sz w:val="32"/>
          <w:szCs w:val="32"/>
        </w:rPr>
        <w:t>személyazonosító igazolvány,</w:t>
      </w:r>
    </w:p>
    <w:p w:rsidR="006C7D02" w:rsidRPr="00C169C5" w:rsidRDefault="006C7D02" w:rsidP="006C7D02">
      <w:pPr>
        <w:pStyle w:val="Listaszerbekezds"/>
        <w:numPr>
          <w:ilvl w:val="0"/>
          <w:numId w:val="2"/>
        </w:numPr>
        <w:ind w:left="1134" w:hanging="567"/>
        <w:jc w:val="both"/>
        <w:rPr>
          <w:rFonts w:ascii="Times New Roman" w:hAnsi="Times New Roman"/>
          <w:sz w:val="32"/>
          <w:szCs w:val="32"/>
        </w:rPr>
      </w:pPr>
      <w:r w:rsidRPr="00C169C5">
        <w:rPr>
          <w:rFonts w:ascii="Times New Roman" w:hAnsi="Times New Roman"/>
          <w:sz w:val="32"/>
          <w:szCs w:val="32"/>
        </w:rPr>
        <w:t>a szabadságvesztés letöltésére vonatkozó felhívást,</w:t>
      </w:r>
    </w:p>
    <w:p w:rsidR="006C7D02" w:rsidRPr="00C169C5" w:rsidRDefault="006C7D02" w:rsidP="006C7D02">
      <w:pPr>
        <w:pStyle w:val="Listaszerbekezds"/>
        <w:numPr>
          <w:ilvl w:val="0"/>
          <w:numId w:val="2"/>
        </w:numPr>
        <w:ind w:left="1134" w:hanging="567"/>
        <w:jc w:val="both"/>
        <w:rPr>
          <w:rFonts w:ascii="Times New Roman" w:hAnsi="Times New Roman"/>
          <w:sz w:val="32"/>
          <w:szCs w:val="32"/>
        </w:rPr>
      </w:pPr>
      <w:r w:rsidRPr="00C169C5">
        <w:rPr>
          <w:rFonts w:ascii="Times New Roman" w:hAnsi="Times New Roman"/>
          <w:sz w:val="32"/>
          <w:szCs w:val="32"/>
        </w:rPr>
        <w:t>társadalombiztosítási azonosító jelét (TAJ számot),</w:t>
      </w:r>
    </w:p>
    <w:p w:rsidR="006C7D02" w:rsidRPr="00C169C5" w:rsidRDefault="006C7D02" w:rsidP="006C7D02">
      <w:pPr>
        <w:pStyle w:val="Listaszerbekezds"/>
        <w:numPr>
          <w:ilvl w:val="0"/>
          <w:numId w:val="2"/>
        </w:numPr>
        <w:ind w:left="1134" w:hanging="567"/>
        <w:jc w:val="both"/>
        <w:rPr>
          <w:rFonts w:ascii="Times New Roman" w:hAnsi="Times New Roman"/>
          <w:sz w:val="32"/>
          <w:szCs w:val="32"/>
        </w:rPr>
      </w:pPr>
      <w:r w:rsidRPr="00C169C5">
        <w:rPr>
          <w:rFonts w:ascii="Times New Roman" w:hAnsi="Times New Roman"/>
          <w:sz w:val="32"/>
          <w:szCs w:val="32"/>
        </w:rPr>
        <w:t>aktuálisan fennálló megbetegedéseiről, gyógykezeléséről rendelkezésre álló dokumentumokat.</w:t>
      </w:r>
    </w:p>
    <w:p w:rsidR="006C7D02" w:rsidRPr="00C169C5" w:rsidRDefault="006C7D02" w:rsidP="006C7D02">
      <w:pPr>
        <w:pStyle w:val="Listaszerbekezds"/>
        <w:ind w:left="1134"/>
        <w:jc w:val="both"/>
        <w:rPr>
          <w:rFonts w:ascii="Times New Roman" w:hAnsi="Times New Roman"/>
          <w:sz w:val="32"/>
          <w:szCs w:val="32"/>
        </w:rPr>
      </w:pPr>
    </w:p>
    <w:p w:rsidR="006C7D02" w:rsidRPr="00C169C5" w:rsidRDefault="006C7D02" w:rsidP="006C7D02">
      <w:pPr>
        <w:jc w:val="both"/>
        <w:rPr>
          <w:sz w:val="32"/>
          <w:szCs w:val="32"/>
        </w:rPr>
      </w:pPr>
      <w:r w:rsidRPr="00C169C5">
        <w:rPr>
          <w:sz w:val="32"/>
          <w:szCs w:val="32"/>
        </w:rPr>
        <w:t>A szabadságvesztés letöltésér</w:t>
      </w:r>
      <w:r w:rsidR="000743CC" w:rsidRPr="00C169C5">
        <w:rPr>
          <w:sz w:val="32"/>
          <w:szCs w:val="32"/>
        </w:rPr>
        <w:t xml:space="preserve">e a felhívásban rögzített napon a megjelölt büntetés-végrehajtási intézetben a </w:t>
      </w:r>
      <w:bookmarkStart w:id="0" w:name="_GoBack"/>
      <w:bookmarkEnd w:id="0"/>
      <w:r w:rsidR="00C169C5" w:rsidRPr="00C169C5">
        <w:rPr>
          <w:sz w:val="32"/>
          <w:szCs w:val="32"/>
        </w:rPr>
        <w:t>meghatározott időpontig</w:t>
      </w:r>
      <w:r w:rsidR="000743CC" w:rsidRPr="00C169C5">
        <w:rPr>
          <w:sz w:val="32"/>
          <w:szCs w:val="32"/>
        </w:rPr>
        <w:t xml:space="preserve"> </w:t>
      </w:r>
      <w:r w:rsidRPr="00C169C5">
        <w:rPr>
          <w:sz w:val="32"/>
          <w:szCs w:val="32"/>
        </w:rPr>
        <w:t xml:space="preserve"> jelentkezzen.</w:t>
      </w:r>
    </w:p>
    <w:p w:rsidR="006C7D02" w:rsidRPr="00C169C5" w:rsidRDefault="006C7D02" w:rsidP="006C7D02">
      <w:pPr>
        <w:pStyle w:val="Listaszerbekezds"/>
        <w:ind w:left="502"/>
        <w:jc w:val="both"/>
        <w:rPr>
          <w:rFonts w:ascii="Times New Roman" w:hAnsi="Times New Roman"/>
          <w:sz w:val="32"/>
          <w:szCs w:val="32"/>
        </w:rPr>
      </w:pPr>
    </w:p>
    <w:p w:rsidR="006C7D02" w:rsidRPr="00C169C5" w:rsidRDefault="006C7D02" w:rsidP="006C7D02">
      <w:pPr>
        <w:jc w:val="both"/>
        <w:rPr>
          <w:sz w:val="32"/>
          <w:szCs w:val="32"/>
        </w:rPr>
      </w:pPr>
      <w:r w:rsidRPr="00C169C5">
        <w:rPr>
          <w:sz w:val="32"/>
          <w:szCs w:val="32"/>
        </w:rPr>
        <w:t xml:space="preserve">Amennyiben önhibájából nem jelentkezik a felhíváson szereplő időpontban az adott büntetés-végrehajtási intézetben a szabadságvesztés letöltésére, a </w:t>
      </w:r>
      <w:proofErr w:type="spellStart"/>
      <w:r w:rsidRPr="00C169C5">
        <w:rPr>
          <w:sz w:val="32"/>
          <w:szCs w:val="32"/>
        </w:rPr>
        <w:t>bv</w:t>
      </w:r>
      <w:proofErr w:type="spellEnd"/>
      <w:r w:rsidRPr="00C169C5">
        <w:rPr>
          <w:sz w:val="32"/>
          <w:szCs w:val="32"/>
        </w:rPr>
        <w:t xml:space="preserve">. bíró fogja elbírálni a feltételes szabadság kedvezményének lehetőségét, azon ítélet kapcsán, amelynek letöltésére be kellett volna vonulnia. </w:t>
      </w:r>
    </w:p>
    <w:p w:rsidR="006C7D02" w:rsidRPr="00C169C5" w:rsidRDefault="006C7D02" w:rsidP="006C7D02">
      <w:pPr>
        <w:pStyle w:val="Listaszerbekezds"/>
        <w:ind w:left="502"/>
        <w:jc w:val="both"/>
        <w:rPr>
          <w:rFonts w:ascii="Times New Roman" w:hAnsi="Times New Roman"/>
          <w:sz w:val="32"/>
          <w:szCs w:val="32"/>
        </w:rPr>
      </w:pPr>
    </w:p>
    <w:p w:rsidR="006C7D02" w:rsidRPr="00C169C5" w:rsidRDefault="000743CC" w:rsidP="000743CC">
      <w:pPr>
        <w:jc w:val="both"/>
        <w:rPr>
          <w:sz w:val="32"/>
          <w:szCs w:val="32"/>
        </w:rPr>
      </w:pPr>
      <w:r w:rsidRPr="00C169C5">
        <w:rPr>
          <w:sz w:val="32"/>
          <w:szCs w:val="32"/>
        </w:rPr>
        <w:t>A</w:t>
      </w:r>
      <w:r w:rsidR="006C7D02" w:rsidRPr="00C169C5">
        <w:rPr>
          <w:sz w:val="32"/>
          <w:szCs w:val="32"/>
        </w:rPr>
        <w:t xml:space="preserve"> bevonulás előtt tájékozódjon a fogvatartottnál tartható tárgyak köréről (tájékoztatók menüben), és kizárólag a tájékoztatóban megtalálható tárgyakat hozza magával az intézetbe. Azokat a tárgyakat, amelyeket a fogvatartott birtokában nem tarthat, visszaküldheti saját költ</w:t>
      </w:r>
      <w:r w:rsidR="00C169C5" w:rsidRPr="00C169C5">
        <w:rPr>
          <w:sz w:val="32"/>
          <w:szCs w:val="32"/>
        </w:rPr>
        <w:t>ségére hozzátartozójának vagy a</w:t>
      </w:r>
      <w:r w:rsidR="006C7D02" w:rsidRPr="00C169C5">
        <w:rPr>
          <w:sz w:val="32"/>
          <w:szCs w:val="32"/>
        </w:rPr>
        <w:t xml:space="preserve"> letétjébe kerül elhelyezésre.</w:t>
      </w:r>
    </w:p>
    <w:p w:rsidR="006C7D02" w:rsidRPr="00C169C5" w:rsidRDefault="006C7D02" w:rsidP="006C7D02">
      <w:pPr>
        <w:pStyle w:val="Listaszerbekezds"/>
        <w:ind w:left="502"/>
        <w:jc w:val="both"/>
        <w:rPr>
          <w:rFonts w:ascii="Times New Roman" w:hAnsi="Times New Roman"/>
          <w:sz w:val="32"/>
          <w:szCs w:val="32"/>
        </w:rPr>
      </w:pPr>
    </w:p>
    <w:p w:rsidR="005A3017" w:rsidRPr="00C169C5" w:rsidRDefault="006C7D02" w:rsidP="005A3017">
      <w:pPr>
        <w:jc w:val="both"/>
        <w:rPr>
          <w:color w:val="000000"/>
          <w:sz w:val="32"/>
          <w:szCs w:val="32"/>
          <w:u w:val="single"/>
        </w:rPr>
      </w:pPr>
      <w:r w:rsidRPr="00C169C5">
        <w:rPr>
          <w:sz w:val="32"/>
          <w:szCs w:val="32"/>
        </w:rPr>
        <w:t>A kapcsolattartás részletes szabályairól további információkat talál a tájékoztatók menüben.</w:t>
      </w:r>
    </w:p>
    <w:p w:rsidR="005A3017" w:rsidRPr="005A3017" w:rsidRDefault="005A3017" w:rsidP="005A3017">
      <w:pPr>
        <w:rPr>
          <w:sz w:val="32"/>
          <w:szCs w:val="32"/>
        </w:rPr>
      </w:pPr>
    </w:p>
    <w:p w:rsidR="00C229B2" w:rsidRPr="005A3017" w:rsidRDefault="00C229B2">
      <w:pPr>
        <w:rPr>
          <w:sz w:val="32"/>
          <w:szCs w:val="32"/>
        </w:rPr>
      </w:pPr>
    </w:p>
    <w:sectPr w:rsidR="00C229B2" w:rsidRPr="005A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49AA"/>
    <w:multiLevelType w:val="hybridMultilevel"/>
    <w:tmpl w:val="7DDA8BDE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A7E9F"/>
    <w:multiLevelType w:val="hybridMultilevel"/>
    <w:tmpl w:val="017424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17"/>
    <w:rsid w:val="000743CC"/>
    <w:rsid w:val="005A3017"/>
    <w:rsid w:val="00677BBB"/>
    <w:rsid w:val="006C7D02"/>
    <w:rsid w:val="00C169C5"/>
    <w:rsid w:val="00C229B2"/>
    <w:rsid w:val="00C9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A30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A30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58D1056C</Template>
  <TotalTime>5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vajko.szilvia</dc:creator>
  <cp:lastModifiedBy>vajko.szilvia</cp:lastModifiedBy>
  <cp:revision>4</cp:revision>
  <cp:lastPrinted>2016-06-28T05:09:00Z</cp:lastPrinted>
  <dcterms:created xsi:type="dcterms:W3CDTF">2016-06-28T05:09:00Z</dcterms:created>
  <dcterms:modified xsi:type="dcterms:W3CDTF">2016-06-28T08:51:00Z</dcterms:modified>
</cp:coreProperties>
</file>