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17" w:rsidRPr="00C949ED" w:rsidRDefault="005A3017" w:rsidP="005A3017">
      <w:pPr>
        <w:jc w:val="center"/>
        <w:rPr>
          <w:b/>
          <w:color w:val="000000"/>
          <w:sz w:val="32"/>
          <w:szCs w:val="32"/>
          <w:u w:val="single"/>
        </w:rPr>
      </w:pPr>
      <w:r w:rsidRPr="00C949ED">
        <w:rPr>
          <w:b/>
          <w:color w:val="000000"/>
          <w:sz w:val="32"/>
          <w:szCs w:val="32"/>
          <w:u w:val="single"/>
        </w:rPr>
        <w:t>TÁJÉKOZTATÁS</w:t>
      </w:r>
    </w:p>
    <w:p w:rsidR="005A3017" w:rsidRDefault="005A3017" w:rsidP="005A3017">
      <w:pPr>
        <w:jc w:val="both"/>
        <w:rPr>
          <w:color w:val="000000"/>
          <w:sz w:val="32"/>
          <w:szCs w:val="32"/>
          <w:u w:val="single"/>
        </w:rPr>
      </w:pPr>
    </w:p>
    <w:p w:rsidR="005A3017" w:rsidRPr="005A3017" w:rsidRDefault="00636F56" w:rsidP="005A3017">
      <w:pPr>
        <w:jc w:val="center"/>
        <w:rPr>
          <w:color w:val="000000"/>
          <w:sz w:val="32"/>
          <w:szCs w:val="32"/>
          <w:u w:val="single"/>
        </w:rPr>
      </w:pPr>
      <w:r>
        <w:rPr>
          <w:color w:val="000000"/>
          <w:sz w:val="32"/>
          <w:szCs w:val="32"/>
          <w:u w:val="single"/>
        </w:rPr>
        <w:t xml:space="preserve">72 órán belüli látogatás a </w:t>
      </w:r>
      <w:r w:rsidR="005A3017" w:rsidRPr="005A3017">
        <w:rPr>
          <w:color w:val="000000"/>
          <w:sz w:val="32"/>
          <w:szCs w:val="32"/>
          <w:u w:val="single"/>
        </w:rPr>
        <w:t>letartóztatottak számára:</w:t>
      </w:r>
    </w:p>
    <w:p w:rsidR="005A3017" w:rsidRPr="005A3017" w:rsidRDefault="005A3017" w:rsidP="005A3017">
      <w:pPr>
        <w:jc w:val="both"/>
        <w:rPr>
          <w:color w:val="000000"/>
          <w:sz w:val="32"/>
          <w:szCs w:val="32"/>
        </w:rPr>
      </w:pPr>
    </w:p>
    <w:p w:rsidR="00C949ED" w:rsidRDefault="00C949ED" w:rsidP="005A3017">
      <w:pPr>
        <w:pStyle w:val="NormlWeb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C949ED" w:rsidRDefault="00C949ED" w:rsidP="005A3017">
      <w:pPr>
        <w:pStyle w:val="NormlWeb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C949ED" w:rsidRDefault="00636F56" w:rsidP="00C949E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 </w:t>
      </w:r>
      <w:r w:rsidR="00C949ED" w:rsidRPr="00C949ED">
        <w:rPr>
          <w:sz w:val="32"/>
          <w:szCs w:val="32"/>
        </w:rPr>
        <w:t>letartóztatottnak – a rendelkezési jogkör gyakorlójának rendelkezéseire figyelemmel (a büntetőeljárás szakaszától függően dönthet a kapcsolattartásának korlátozásáról vagy ellenőrzéséről a büntetőeljárás eredm</w:t>
      </w:r>
      <w:r w:rsidR="00C949ED">
        <w:rPr>
          <w:sz w:val="32"/>
          <w:szCs w:val="32"/>
        </w:rPr>
        <w:t>ényessége érdekében) – lehetősége van arra,</w:t>
      </w:r>
      <w:r>
        <w:rPr>
          <w:sz w:val="32"/>
          <w:szCs w:val="32"/>
        </w:rPr>
        <w:t xml:space="preserve"> hogy a </w:t>
      </w:r>
      <w:bookmarkStart w:id="0" w:name="_GoBack"/>
      <w:bookmarkEnd w:id="0"/>
      <w:r w:rsidR="00C949ED" w:rsidRPr="00C949ED">
        <w:rPr>
          <w:sz w:val="32"/>
          <w:szCs w:val="32"/>
        </w:rPr>
        <w:t xml:space="preserve">letartóztatás elrendeléstől számított </w:t>
      </w:r>
      <w:r w:rsidR="00C949ED" w:rsidRPr="00C949ED">
        <w:rPr>
          <w:sz w:val="32"/>
          <w:szCs w:val="32"/>
          <w:u w:val="single"/>
        </w:rPr>
        <w:t>hetvenkét órán belül</w:t>
      </w:r>
      <w:r w:rsidR="00C949ED" w:rsidRPr="00C949ED">
        <w:rPr>
          <w:sz w:val="32"/>
          <w:szCs w:val="32"/>
        </w:rPr>
        <w:t xml:space="preserve"> látogatót fogadjon, és tőle csomagot vehessen át.</w:t>
      </w:r>
    </w:p>
    <w:p w:rsidR="00C949ED" w:rsidRDefault="00C949ED" w:rsidP="00C949ED">
      <w:pPr>
        <w:jc w:val="both"/>
        <w:rPr>
          <w:sz w:val="32"/>
          <w:szCs w:val="32"/>
        </w:rPr>
      </w:pPr>
    </w:p>
    <w:p w:rsidR="00C949ED" w:rsidRPr="00C949ED" w:rsidRDefault="00C949ED" w:rsidP="00C949ED">
      <w:pPr>
        <w:jc w:val="both"/>
        <w:rPr>
          <w:sz w:val="32"/>
          <w:szCs w:val="32"/>
        </w:rPr>
      </w:pPr>
      <w:r w:rsidRPr="00C949ED">
        <w:rPr>
          <w:sz w:val="32"/>
          <w:szCs w:val="32"/>
        </w:rPr>
        <w:t xml:space="preserve">A látogatás </w:t>
      </w:r>
      <w:r w:rsidRPr="00C949ED">
        <w:rPr>
          <w:sz w:val="32"/>
          <w:szCs w:val="32"/>
          <w:u w:val="single"/>
        </w:rPr>
        <w:t>hozzátartozó</w:t>
      </w:r>
      <w:r w:rsidRPr="00C949ED">
        <w:rPr>
          <w:sz w:val="32"/>
          <w:szCs w:val="32"/>
        </w:rPr>
        <w:t xml:space="preserve"> részére és abban az esetben engedélyezhető, ha a hozzátartozó a </w:t>
      </w:r>
      <w:proofErr w:type="spellStart"/>
      <w:r w:rsidRPr="00C949ED">
        <w:rPr>
          <w:sz w:val="32"/>
          <w:szCs w:val="32"/>
        </w:rPr>
        <w:t>bv</w:t>
      </w:r>
      <w:proofErr w:type="spellEnd"/>
      <w:r w:rsidRPr="00C949ED">
        <w:rPr>
          <w:sz w:val="32"/>
          <w:szCs w:val="32"/>
        </w:rPr>
        <w:t>. intézetbe történő beléptetése előtt kitölti a kapcsolattartói nyilatkozatot.</w:t>
      </w:r>
    </w:p>
    <w:p w:rsidR="005A3017" w:rsidRPr="00C949ED" w:rsidRDefault="005A3017" w:rsidP="005A3017">
      <w:pPr>
        <w:pStyle w:val="NormlWeb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5A3017" w:rsidRDefault="005A3017" w:rsidP="005A3017">
      <w:pPr>
        <w:pStyle w:val="NormlWeb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A3017">
        <w:rPr>
          <w:color w:val="000000"/>
          <w:sz w:val="32"/>
          <w:szCs w:val="32"/>
        </w:rPr>
        <w:t>A szóbeli érintkezésre hivatali</w:t>
      </w:r>
      <w:r w:rsidR="001E7C6A">
        <w:rPr>
          <w:color w:val="000000"/>
          <w:sz w:val="32"/>
          <w:szCs w:val="32"/>
        </w:rPr>
        <w:t xml:space="preserve"> időben </w:t>
      </w:r>
      <w:r>
        <w:rPr>
          <w:color w:val="000000"/>
          <w:sz w:val="32"/>
          <w:szCs w:val="32"/>
        </w:rPr>
        <w:t>hétfőtől-csütörtökig 08.00-15.00, pénteken 08.00-12.0</w:t>
      </w:r>
      <w:r w:rsidR="00674143">
        <w:rPr>
          <w:color w:val="000000"/>
          <w:sz w:val="32"/>
          <w:szCs w:val="32"/>
        </w:rPr>
        <w:t>0 óra között kerülhet sor.</w:t>
      </w:r>
    </w:p>
    <w:p w:rsidR="00C949ED" w:rsidRDefault="00C949ED" w:rsidP="005A3017">
      <w:pPr>
        <w:pStyle w:val="NormlWeb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5A3017" w:rsidRPr="005A3017" w:rsidRDefault="005A3017" w:rsidP="005A3017">
      <w:pPr>
        <w:pStyle w:val="NormlWeb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A3017">
        <w:rPr>
          <w:color w:val="000000"/>
          <w:sz w:val="32"/>
          <w:szCs w:val="32"/>
        </w:rPr>
        <w:t>A látogatás időtartama 15 perc, az intézetbe egy fő felnőtt kapcsolattartó belépése engedélyezett.</w:t>
      </w:r>
    </w:p>
    <w:p w:rsidR="005A3017" w:rsidRDefault="005A3017" w:rsidP="005A3017">
      <w:pPr>
        <w:pStyle w:val="NormlWeb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A3017">
        <w:rPr>
          <w:color w:val="000000"/>
          <w:sz w:val="32"/>
          <w:szCs w:val="32"/>
        </w:rPr>
        <w:t xml:space="preserve">A látogatás és a csomagátvétel nem számít be a látogatófogadás és a csomagküldés havi mértékébe. </w:t>
      </w:r>
    </w:p>
    <w:p w:rsidR="005A3017" w:rsidRPr="005A3017" w:rsidRDefault="005A3017" w:rsidP="005A3017">
      <w:pPr>
        <w:pStyle w:val="NormlWeb"/>
        <w:spacing w:before="0" w:beforeAutospacing="0" w:after="0" w:afterAutospacing="0"/>
        <w:jc w:val="both"/>
        <w:rPr>
          <w:b/>
          <w:bCs/>
          <w:color w:val="000000"/>
          <w:sz w:val="32"/>
          <w:szCs w:val="32"/>
        </w:rPr>
      </w:pPr>
      <w:r w:rsidRPr="005A3017">
        <w:rPr>
          <w:color w:val="000000"/>
          <w:sz w:val="32"/>
          <w:szCs w:val="32"/>
        </w:rPr>
        <w:t xml:space="preserve">A csomagban átadható: tisztasági felszerelés, egy váltás évszaknak megfelelő ruházat, gyógyszer és gyógyászati segédeszköz.  </w:t>
      </w:r>
    </w:p>
    <w:p w:rsidR="005A3017" w:rsidRPr="005A3017" w:rsidRDefault="005A3017" w:rsidP="005A3017">
      <w:pPr>
        <w:pStyle w:val="Listaszerbekezds"/>
        <w:ind w:left="502"/>
        <w:jc w:val="both"/>
        <w:rPr>
          <w:rFonts w:ascii="Times New Roman" w:hAnsi="Times New Roman"/>
          <w:sz w:val="32"/>
          <w:szCs w:val="32"/>
        </w:rPr>
      </w:pPr>
    </w:p>
    <w:p w:rsidR="005A3017" w:rsidRPr="005A3017" w:rsidRDefault="005A3017" w:rsidP="005A3017">
      <w:pPr>
        <w:jc w:val="both"/>
        <w:rPr>
          <w:sz w:val="32"/>
          <w:szCs w:val="32"/>
        </w:rPr>
      </w:pPr>
    </w:p>
    <w:p w:rsidR="005A3017" w:rsidRPr="005A3017" w:rsidRDefault="005A3017" w:rsidP="005A3017">
      <w:pPr>
        <w:rPr>
          <w:sz w:val="32"/>
          <w:szCs w:val="32"/>
        </w:rPr>
      </w:pPr>
    </w:p>
    <w:p w:rsidR="00C229B2" w:rsidRPr="005A3017" w:rsidRDefault="00C229B2">
      <w:pPr>
        <w:rPr>
          <w:sz w:val="32"/>
          <w:szCs w:val="32"/>
        </w:rPr>
      </w:pPr>
    </w:p>
    <w:sectPr w:rsidR="00C229B2" w:rsidRPr="005A3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17"/>
    <w:rsid w:val="001E7C6A"/>
    <w:rsid w:val="005A3017"/>
    <w:rsid w:val="00636F56"/>
    <w:rsid w:val="00674143"/>
    <w:rsid w:val="00C229B2"/>
    <w:rsid w:val="00C9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3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A30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5A301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3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A30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5A30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5C4BB5EF</Template>
  <TotalTime>0</TotalTime>
  <Pages>1</Pages>
  <Words>134</Words>
  <Characters>926</Characters>
  <Application>Microsoft Office Word</Application>
  <DocSecurity>4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vajko.szilvia</dc:creator>
  <cp:lastModifiedBy>reczi.zsoltne</cp:lastModifiedBy>
  <cp:revision>2</cp:revision>
  <dcterms:created xsi:type="dcterms:W3CDTF">2018-08-22T07:53:00Z</dcterms:created>
  <dcterms:modified xsi:type="dcterms:W3CDTF">2018-08-22T07:53:00Z</dcterms:modified>
</cp:coreProperties>
</file>