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F2" w:rsidRDefault="0094309E" w:rsidP="00C41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B4">
        <w:rPr>
          <w:rFonts w:ascii="Times New Roman" w:hAnsi="Times New Roman" w:cs="Times New Roman"/>
          <w:b/>
          <w:sz w:val="24"/>
          <w:szCs w:val="24"/>
        </w:rPr>
        <w:t>BELÉPÉSI KÉRELEM</w:t>
      </w:r>
    </w:p>
    <w:p w:rsidR="00F959B4" w:rsidRPr="00F959B4" w:rsidRDefault="00F959B4" w:rsidP="00C41F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09E" w:rsidRDefault="0094309E" w:rsidP="00C41F90">
      <w:pPr>
        <w:spacing w:after="0" w:line="360" w:lineRule="auto"/>
      </w:pPr>
    </w:p>
    <w:p w:rsidR="0035799A" w:rsidRPr="0035799A" w:rsidRDefault="000608E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mint a …………………………………………………………………………………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parancsnoka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/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igazgatója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/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 xml:space="preserve">ügyvezetője, kérem, hogy az általam </w:t>
      </w:r>
      <w:r w:rsidR="000608EA">
        <w:rPr>
          <w:rFonts w:ascii="Times New Roman" w:hAnsi="Times New Roman" w:cs="Times New Roman"/>
          <w:sz w:val="24"/>
          <w:szCs w:val="24"/>
        </w:rPr>
        <w:t>vezetett…………………………………………………………………………………………</w:t>
      </w:r>
      <w:proofErr w:type="spellStart"/>
      <w:r w:rsidR="00C41F90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C41F90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a Magyar Börtönügyi Társaság jogi személyiségű rendes tagjaként felvenni szíveskedjenek.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9A" w:rsidRPr="004B2AF3" w:rsidRDefault="00C41F90" w:rsidP="00C41F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Adato</w:t>
      </w:r>
      <w:r w:rsidR="0035799A" w:rsidRPr="004B2AF3">
        <w:rPr>
          <w:rFonts w:ascii="Times New Roman" w:hAnsi="Times New Roman" w:cs="Times New Roman"/>
          <w:b/>
          <w:sz w:val="24"/>
          <w:szCs w:val="24"/>
        </w:rPr>
        <w:t>k:</w:t>
      </w:r>
    </w:p>
    <w:p w:rsidR="0035799A" w:rsidRPr="0035799A" w:rsidRDefault="00990222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Nyilvántartási </w:t>
      </w:r>
      <w:r w:rsidR="0035799A" w:rsidRPr="0035799A">
        <w:rPr>
          <w:rFonts w:ascii="Times New Roman" w:hAnsi="Times New Roman" w:cs="Times New Roman"/>
          <w:sz w:val="24"/>
          <w:szCs w:val="24"/>
        </w:rPr>
        <w:t>szám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9A" w:rsidRPr="003579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9A" w:rsidRPr="0035799A">
        <w:rPr>
          <w:rFonts w:ascii="Times New Roman" w:hAnsi="Times New Roman" w:cs="Times New Roman"/>
          <w:sz w:val="24"/>
          <w:szCs w:val="24"/>
        </w:rPr>
        <w:t>Cégbejegyzési szám: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Adószám: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Bankszámla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/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Kincstári számla</w:t>
      </w:r>
      <w:r w:rsidR="004B2AF3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>szám: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Székhely: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Telefon: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Fax:</w:t>
      </w:r>
    </w:p>
    <w:p w:rsidR="0035799A" w:rsidRPr="0035799A" w:rsidRDefault="0035799A" w:rsidP="00C41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E</w:t>
      </w:r>
      <w:r w:rsidR="000608EA">
        <w:rPr>
          <w:rFonts w:ascii="Times New Roman" w:hAnsi="Times New Roman" w:cs="Times New Roman"/>
          <w:sz w:val="24"/>
          <w:szCs w:val="24"/>
        </w:rPr>
        <w:t>-</w:t>
      </w:r>
      <w:r w:rsidRPr="0035799A">
        <w:rPr>
          <w:rFonts w:ascii="Times New Roman" w:hAnsi="Times New Roman" w:cs="Times New Roman"/>
          <w:sz w:val="24"/>
          <w:szCs w:val="24"/>
        </w:rPr>
        <w:t>mail cím:</w:t>
      </w:r>
    </w:p>
    <w:p w:rsidR="0035799A" w:rsidRPr="0035799A" w:rsidRDefault="0035799A" w:rsidP="00E9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EA" w:rsidRDefault="00C41F90" w:rsidP="00E9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="0035799A" w:rsidRPr="0035799A">
        <w:rPr>
          <w:rFonts w:ascii="Times New Roman" w:hAnsi="Times New Roman" w:cs="Times New Roman"/>
          <w:sz w:val="24"/>
          <w:szCs w:val="24"/>
        </w:rPr>
        <w:t xml:space="preserve">az </w:t>
      </w:r>
      <w:r w:rsidR="000608EA">
        <w:rPr>
          <w:rFonts w:ascii="Times New Roman" w:hAnsi="Times New Roman" w:cs="Times New Roman"/>
          <w:sz w:val="24"/>
          <w:szCs w:val="24"/>
        </w:rPr>
        <w:t>MBT rendezvényein</w:t>
      </w:r>
    </w:p>
    <w:p w:rsidR="0035799A" w:rsidRPr="0035799A" w:rsidRDefault="0035799A" w:rsidP="00E9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távol</w:t>
      </w:r>
      <w:r w:rsidR="00C41F90">
        <w:rPr>
          <w:rFonts w:ascii="Times New Roman" w:hAnsi="Times New Roman" w:cs="Times New Roman"/>
          <w:sz w:val="24"/>
          <w:szCs w:val="24"/>
        </w:rPr>
        <w:t>létemben…………………………………………………..úrnő/úr</w:t>
      </w:r>
      <w:r w:rsidRPr="0035799A">
        <w:rPr>
          <w:rFonts w:ascii="Times New Roman" w:hAnsi="Times New Roman" w:cs="Times New Roman"/>
          <w:sz w:val="24"/>
          <w:szCs w:val="24"/>
        </w:rPr>
        <w:t xml:space="preserve"> képviseli.</w:t>
      </w:r>
    </w:p>
    <w:p w:rsidR="0035799A" w:rsidRPr="0035799A" w:rsidRDefault="0035799A" w:rsidP="00E97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Kijelentem, hogy az éves tagdíjat m</w:t>
      </w:r>
      <w:r w:rsidR="000608EA">
        <w:rPr>
          <w:rFonts w:ascii="Times New Roman" w:hAnsi="Times New Roman" w:cs="Times New Roman"/>
          <w:sz w:val="24"/>
          <w:szCs w:val="24"/>
        </w:rPr>
        <w:t xml:space="preserve">inden naptári év </w:t>
      </w:r>
      <w:r w:rsidR="00812899">
        <w:rPr>
          <w:rFonts w:ascii="Times New Roman" w:hAnsi="Times New Roman" w:cs="Times New Roman"/>
          <w:sz w:val="24"/>
          <w:szCs w:val="24"/>
        </w:rPr>
        <w:t>március 31. napjáig</w:t>
      </w:r>
      <w:r w:rsidR="000608EA">
        <w:rPr>
          <w:rFonts w:ascii="Times New Roman" w:hAnsi="Times New Roman" w:cs="Times New Roman"/>
          <w:sz w:val="24"/>
          <w:szCs w:val="24"/>
        </w:rPr>
        <w:t xml:space="preserve"> </w:t>
      </w:r>
      <w:r w:rsidRPr="00357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5799A">
        <w:rPr>
          <w:rFonts w:ascii="Times New Roman" w:hAnsi="Times New Roman" w:cs="Times New Roman"/>
          <w:sz w:val="24"/>
          <w:szCs w:val="24"/>
        </w:rPr>
        <w:t>MBT-</w:t>
      </w:r>
      <w:r w:rsidR="00C41F90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C41F90">
        <w:rPr>
          <w:rFonts w:ascii="Times New Roman" w:hAnsi="Times New Roman" w:cs="Times New Roman"/>
          <w:sz w:val="24"/>
          <w:szCs w:val="24"/>
        </w:rPr>
        <w:t xml:space="preserve"> az OTP Bank </w:t>
      </w:r>
      <w:proofErr w:type="spellStart"/>
      <w:r w:rsidR="00C41F90">
        <w:rPr>
          <w:rFonts w:ascii="Times New Roman" w:hAnsi="Times New Roman" w:cs="Times New Roman"/>
          <w:sz w:val="24"/>
          <w:szCs w:val="24"/>
        </w:rPr>
        <w:t>Nyrt.-nél</w:t>
      </w:r>
      <w:proofErr w:type="spellEnd"/>
      <w:r w:rsidR="00C41F90">
        <w:rPr>
          <w:rFonts w:ascii="Times New Roman" w:hAnsi="Times New Roman" w:cs="Times New Roman"/>
          <w:sz w:val="24"/>
          <w:szCs w:val="24"/>
        </w:rPr>
        <w:t xml:space="preserve"> vezetett</w:t>
      </w:r>
      <w:r w:rsidRPr="0035799A">
        <w:rPr>
          <w:rFonts w:ascii="Times New Roman" w:hAnsi="Times New Roman" w:cs="Times New Roman"/>
          <w:sz w:val="24"/>
          <w:szCs w:val="24"/>
        </w:rPr>
        <w:t xml:space="preserve"> </w:t>
      </w:r>
      <w:r w:rsidR="00C41F90" w:rsidRPr="009D371A">
        <w:rPr>
          <w:rFonts w:ascii="Times New Roman" w:hAnsi="Times New Roman"/>
          <w:sz w:val="24"/>
          <w:szCs w:val="24"/>
        </w:rPr>
        <w:t>11705008-20414436-0000000</w:t>
      </w:r>
      <w:r w:rsidRPr="0035799A">
        <w:rPr>
          <w:rFonts w:ascii="Times New Roman" w:hAnsi="Times New Roman" w:cs="Times New Roman"/>
          <w:sz w:val="24"/>
          <w:szCs w:val="24"/>
        </w:rPr>
        <w:t xml:space="preserve"> számú</w:t>
      </w:r>
      <w:r w:rsidR="000608EA">
        <w:rPr>
          <w:rFonts w:ascii="Times New Roman" w:hAnsi="Times New Roman" w:cs="Times New Roman"/>
          <w:sz w:val="24"/>
          <w:szCs w:val="24"/>
        </w:rPr>
        <w:t xml:space="preserve"> számlájára </w:t>
      </w:r>
      <w:r w:rsidRPr="0035799A">
        <w:rPr>
          <w:rFonts w:ascii="Times New Roman" w:hAnsi="Times New Roman" w:cs="Times New Roman"/>
          <w:sz w:val="24"/>
          <w:szCs w:val="24"/>
        </w:rPr>
        <w:t>átutaltatom</w:t>
      </w:r>
      <w:r w:rsidR="000608EA">
        <w:rPr>
          <w:rFonts w:ascii="Times New Roman" w:hAnsi="Times New Roman" w:cs="Times New Roman"/>
          <w:sz w:val="24"/>
          <w:szCs w:val="24"/>
        </w:rPr>
        <w:t>.</w:t>
      </w:r>
    </w:p>
    <w:p w:rsidR="0035799A" w:rsidRPr="0035799A" w:rsidRDefault="0035799A" w:rsidP="00C41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99A" w:rsidRPr="0035799A" w:rsidRDefault="0035799A" w:rsidP="00C41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99A" w:rsidRPr="0035799A" w:rsidRDefault="000608EA" w:rsidP="00C41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8013F">
        <w:rPr>
          <w:rFonts w:ascii="Times New Roman" w:hAnsi="Times New Roman" w:cs="Times New Roman"/>
          <w:sz w:val="24"/>
          <w:szCs w:val="24"/>
        </w:rPr>
        <w:t>.............................</w:t>
      </w:r>
      <w:r w:rsidR="00D746DF">
        <w:rPr>
          <w:rFonts w:ascii="Times New Roman" w:hAnsi="Times New Roman" w:cs="Times New Roman"/>
          <w:sz w:val="24"/>
          <w:szCs w:val="24"/>
        </w:rPr>
        <w:t>,201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8013F">
        <w:rPr>
          <w:rFonts w:ascii="Times New Roman" w:hAnsi="Times New Roman" w:cs="Times New Roman"/>
          <w:sz w:val="24"/>
          <w:szCs w:val="24"/>
        </w:rPr>
        <w:t>….</w:t>
      </w:r>
    </w:p>
    <w:p w:rsidR="0094309E" w:rsidRPr="0035799A" w:rsidRDefault="0094309E" w:rsidP="00C41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13F" w:rsidRDefault="00D8013F" w:rsidP="00C41F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8EA" w:rsidRDefault="0035799A" w:rsidP="00C41F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99A">
        <w:rPr>
          <w:rFonts w:ascii="Times New Roman" w:hAnsi="Times New Roman" w:cs="Times New Roman"/>
          <w:sz w:val="24"/>
          <w:szCs w:val="24"/>
        </w:rPr>
        <w:t>PH.</w:t>
      </w:r>
    </w:p>
    <w:p w:rsidR="000608EA" w:rsidRPr="000608EA" w:rsidRDefault="000608EA" w:rsidP="000608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8EA" w:rsidRDefault="000608EA" w:rsidP="000608EA">
      <w:pPr>
        <w:rPr>
          <w:rFonts w:ascii="Times New Roman" w:hAnsi="Times New Roman" w:cs="Times New Roman"/>
          <w:sz w:val="24"/>
          <w:szCs w:val="24"/>
        </w:rPr>
      </w:pPr>
    </w:p>
    <w:p w:rsidR="000608EA" w:rsidRPr="000608EA" w:rsidRDefault="000608EA" w:rsidP="000608EA">
      <w:pPr>
        <w:tabs>
          <w:tab w:val="left" w:pos="4575"/>
          <w:tab w:val="left" w:pos="58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..………………………………</w:t>
      </w:r>
    </w:p>
    <w:sectPr w:rsidR="000608EA" w:rsidRPr="0006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9E"/>
    <w:rsid w:val="000608EA"/>
    <w:rsid w:val="0035799A"/>
    <w:rsid w:val="004B2AF3"/>
    <w:rsid w:val="00812899"/>
    <w:rsid w:val="0094309E"/>
    <w:rsid w:val="00990222"/>
    <w:rsid w:val="00A801F2"/>
    <w:rsid w:val="00A908B0"/>
    <w:rsid w:val="00C41F90"/>
    <w:rsid w:val="00C6795B"/>
    <w:rsid w:val="00D746DF"/>
    <w:rsid w:val="00D8013F"/>
    <w:rsid w:val="00E9755F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AC3AE22D</Template>
  <TotalTime>58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geszti.krisztina</dc:creator>
  <cp:lastModifiedBy>geszti.krisztina</cp:lastModifiedBy>
  <cp:revision>11</cp:revision>
  <cp:lastPrinted>2016-05-23T10:02:00Z</cp:lastPrinted>
  <dcterms:created xsi:type="dcterms:W3CDTF">2014-06-13T11:23:00Z</dcterms:created>
  <dcterms:modified xsi:type="dcterms:W3CDTF">2016-07-14T13:19:00Z</dcterms:modified>
</cp:coreProperties>
</file>